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1A7B" w14:textId="77777777" w:rsidR="00516AB1" w:rsidRDefault="00516AB1" w:rsidP="00516AB1">
      <w:pPr>
        <w:spacing w:before="720" w:after="1440"/>
        <w:ind w:firstLine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DECLARAÇÃO</w:t>
      </w:r>
    </w:p>
    <w:p w14:paraId="1562C2B1" w14:textId="149D7706" w:rsidR="00516AB1" w:rsidRDefault="00516AB1" w:rsidP="00516AB1">
      <w:r>
        <w:t xml:space="preserve">A </w:t>
      </w:r>
      <w:r w:rsidR="00D95797">
        <w:rPr>
          <w:b/>
          <w:bCs/>
          <w:u w:val="single"/>
        </w:rPr>
        <w:t>ASSOCIAÇÃO COMERCIAL E EMPRESARIA DE XXXXXXXXXX XXXXXXXXXXXXXXXXX</w:t>
      </w:r>
      <w:r>
        <w:t xml:space="preserve">, inscrita no CNPJ </w:t>
      </w:r>
      <w:r w:rsidR="00D95797">
        <w:rPr>
          <w:b/>
          <w:bCs/>
          <w:u w:val="single"/>
        </w:rPr>
        <w:t>XX</w:t>
      </w:r>
      <w:r w:rsidRPr="00901C8E">
        <w:rPr>
          <w:b/>
          <w:bCs/>
          <w:u w:val="single"/>
        </w:rPr>
        <w:t>.</w:t>
      </w:r>
      <w:r w:rsidR="00D95797">
        <w:rPr>
          <w:b/>
          <w:bCs/>
          <w:u w:val="single"/>
        </w:rPr>
        <w:t>XXX</w:t>
      </w:r>
      <w:r w:rsidRPr="00901C8E">
        <w:rPr>
          <w:b/>
          <w:bCs/>
          <w:u w:val="single"/>
        </w:rPr>
        <w:t>.</w:t>
      </w:r>
      <w:r w:rsidR="00D95797">
        <w:rPr>
          <w:b/>
          <w:bCs/>
          <w:u w:val="single"/>
        </w:rPr>
        <w:t>XXX</w:t>
      </w:r>
      <w:r w:rsidRPr="00901C8E">
        <w:rPr>
          <w:b/>
          <w:bCs/>
          <w:u w:val="single"/>
        </w:rPr>
        <w:t>/</w:t>
      </w:r>
      <w:r w:rsidR="00D95797">
        <w:rPr>
          <w:b/>
          <w:bCs/>
          <w:u w:val="single"/>
        </w:rPr>
        <w:t>XXXX</w:t>
      </w:r>
      <w:r w:rsidRPr="00901C8E">
        <w:rPr>
          <w:b/>
          <w:bCs/>
          <w:u w:val="single"/>
        </w:rPr>
        <w:t>-</w:t>
      </w:r>
      <w:r w:rsidR="00D95797">
        <w:rPr>
          <w:b/>
          <w:bCs/>
          <w:u w:val="single"/>
        </w:rPr>
        <w:t>XX</w:t>
      </w:r>
      <w:r>
        <w:t xml:space="preserve">, localizada no </w:t>
      </w:r>
      <w:r w:rsidR="007D53C1">
        <w:rPr>
          <w:b/>
          <w:bCs/>
          <w:u w:val="single"/>
        </w:rPr>
        <w:t>XXXXXXXXXXXXXX</w:t>
      </w:r>
      <w:r>
        <w:t xml:space="preserve">, </w:t>
      </w:r>
      <w:r w:rsidRPr="00901C8E">
        <w:rPr>
          <w:b/>
          <w:bCs/>
          <w:u w:val="single"/>
        </w:rPr>
        <w:t xml:space="preserve">Ed. </w:t>
      </w:r>
      <w:r w:rsidR="007D53C1">
        <w:rPr>
          <w:b/>
          <w:bCs/>
          <w:u w:val="single"/>
        </w:rPr>
        <w:t>XXXXXX</w:t>
      </w:r>
      <w:r>
        <w:t xml:space="preserve">, </w:t>
      </w:r>
      <w:r w:rsidR="007D53C1">
        <w:rPr>
          <w:b/>
          <w:bCs/>
          <w:u w:val="single"/>
        </w:rPr>
        <w:t>Bairro XXXXXXXXXXXXXX</w:t>
      </w:r>
      <w:r>
        <w:t xml:space="preserve">, </w:t>
      </w:r>
      <w:r w:rsidR="007D53C1">
        <w:rPr>
          <w:b/>
          <w:bCs/>
          <w:u w:val="single"/>
        </w:rPr>
        <w:t>XXXXX</w:t>
      </w:r>
      <w:r w:rsidRPr="00901C8E">
        <w:rPr>
          <w:b/>
          <w:bCs/>
          <w:u w:val="single"/>
        </w:rPr>
        <w:t>-</w:t>
      </w:r>
      <w:r w:rsidR="007D53C1">
        <w:rPr>
          <w:b/>
          <w:bCs/>
          <w:u w:val="single"/>
        </w:rPr>
        <w:t>XXX</w:t>
      </w:r>
      <w:r w:rsidRPr="00901C8E">
        <w:rPr>
          <w:b/>
          <w:bCs/>
          <w:u w:val="single"/>
        </w:rPr>
        <w:t xml:space="preserve"> </w:t>
      </w:r>
      <w:r w:rsidR="007D53C1">
        <w:rPr>
          <w:b/>
          <w:bCs/>
          <w:u w:val="single"/>
        </w:rPr>
        <w:t>XXXXXXXX</w:t>
      </w:r>
      <w:r w:rsidRPr="00901C8E">
        <w:rPr>
          <w:b/>
          <w:bCs/>
          <w:u w:val="single"/>
        </w:rPr>
        <w:t xml:space="preserve"> (</w:t>
      </w:r>
      <w:r w:rsidR="007D53C1">
        <w:rPr>
          <w:b/>
          <w:bCs/>
          <w:u w:val="single"/>
        </w:rPr>
        <w:t>XX</w:t>
      </w:r>
      <w:r w:rsidRPr="00901C8E">
        <w:rPr>
          <w:b/>
          <w:bCs/>
          <w:u w:val="single"/>
        </w:rPr>
        <w:t>),</w:t>
      </w:r>
      <w:r>
        <w:t xml:space="preserve"> TEL </w:t>
      </w:r>
      <w:r w:rsidRPr="007D53C1">
        <w:rPr>
          <w:b/>
          <w:bCs/>
          <w:u w:val="single"/>
        </w:rPr>
        <w:t>(</w:t>
      </w:r>
      <w:r w:rsidR="007D53C1" w:rsidRPr="007D53C1">
        <w:rPr>
          <w:b/>
          <w:bCs/>
          <w:u w:val="single"/>
        </w:rPr>
        <w:t>XX</w:t>
      </w:r>
      <w:r w:rsidRPr="007D53C1">
        <w:rPr>
          <w:b/>
          <w:bCs/>
          <w:u w:val="single"/>
        </w:rPr>
        <w:t>)</w:t>
      </w:r>
      <w:r w:rsidR="007D53C1" w:rsidRPr="007D53C1">
        <w:rPr>
          <w:b/>
          <w:bCs/>
          <w:u w:val="single"/>
        </w:rPr>
        <w:t>XXXX</w:t>
      </w:r>
      <w:r w:rsidRPr="007D53C1">
        <w:rPr>
          <w:b/>
          <w:bCs/>
          <w:u w:val="single"/>
        </w:rPr>
        <w:t>-</w:t>
      </w:r>
      <w:r w:rsidR="007D53C1" w:rsidRPr="007D53C1">
        <w:rPr>
          <w:b/>
          <w:bCs/>
          <w:u w:val="single"/>
        </w:rPr>
        <w:t>XXXX</w:t>
      </w:r>
      <w:r>
        <w:t xml:space="preserve">, declara para fins </w:t>
      </w:r>
      <w:r w:rsidR="00ED0C2C">
        <w:t xml:space="preserve">de acesso aos produtos e serviços ofertados em condições exclusivas pela Caixa Econômica Federal – CEF, por meio da Parceria estabelecida com a Confederação das Associações Comerciais e Empresariais do Brasil – CACB e a </w:t>
      </w:r>
      <w:r w:rsidR="00ED0C2C" w:rsidRPr="00ED0C2C">
        <w:rPr>
          <w:b/>
          <w:bCs/>
          <w:u w:val="single"/>
        </w:rPr>
        <w:t>Federação das Associações Comerciais e Empresariais do Estado</w:t>
      </w:r>
      <w:r w:rsidR="00ED0C2C">
        <w:t xml:space="preserve"> de </w:t>
      </w:r>
      <w:r w:rsidR="00ED0C2C" w:rsidRPr="00ED0C2C">
        <w:rPr>
          <w:b/>
          <w:bCs/>
          <w:u w:val="single"/>
        </w:rPr>
        <w:t>XX</w:t>
      </w:r>
      <w:r w:rsidR="00ED0C2C">
        <w:t xml:space="preserve">,  </w:t>
      </w:r>
      <w:r>
        <w:t>que:</w:t>
      </w:r>
    </w:p>
    <w:p w14:paraId="08D3CA42" w14:textId="124870CF" w:rsidR="00516AB1" w:rsidRDefault="00516AB1" w:rsidP="00516AB1">
      <w:pPr>
        <w:pStyle w:val="NormalNumerado"/>
      </w:pPr>
      <w:r>
        <w:t>A empresa abaixo indicada faz parte do quadro de associados ativos da Associação Comercial.</w:t>
      </w:r>
    </w:p>
    <w:p w14:paraId="4003042B" w14:textId="77777777" w:rsidR="00516AB1" w:rsidRDefault="00516AB1" w:rsidP="00516AB1">
      <w:pPr>
        <w:pStyle w:val="Bullet1"/>
        <w:jc w:val="left"/>
      </w:pPr>
      <w:r>
        <w:t>Razão Social: __________________________</w:t>
      </w:r>
      <w:r>
        <w:br/>
        <w:t>CNPJ: _______________________________</w:t>
      </w:r>
      <w:r>
        <w:br/>
        <w:t>Código de Associado: _______________</w:t>
      </w:r>
      <w:r>
        <w:br/>
        <w:t>Data de Filiação: ____________________</w:t>
      </w:r>
    </w:p>
    <w:p w14:paraId="4EC3B651" w14:textId="77777777" w:rsidR="00516AB1" w:rsidRPr="008E0571" w:rsidRDefault="00516AB1" w:rsidP="00516AB1">
      <w:pPr>
        <w:pStyle w:val="Local"/>
      </w:pPr>
      <w:r w:rsidRPr="008E0571">
        <w:t xml:space="preserve">Brasília, </w:t>
      </w:r>
      <w:r>
        <w:t>14</w:t>
      </w:r>
      <w:r w:rsidRPr="008E0571">
        <w:t xml:space="preserve"> de </w:t>
      </w:r>
      <w:r>
        <w:t>abril</w:t>
      </w:r>
      <w:r w:rsidRPr="008E0571">
        <w:t xml:space="preserve"> de </w:t>
      </w:r>
      <w:r>
        <w:t>2023</w:t>
      </w:r>
      <w:r w:rsidRPr="008E0571">
        <w:t>. </w:t>
      </w:r>
    </w:p>
    <w:p w14:paraId="45363351" w14:textId="77777777" w:rsidR="00516AB1" w:rsidRPr="00D56A1C" w:rsidRDefault="00516AB1" w:rsidP="00516AB1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Beltrano de Tal</w:t>
      </w:r>
      <w:r>
        <w:rPr>
          <w:rFonts w:ascii="Times New Roman" w:hAnsi="Times New Roman"/>
          <w:szCs w:val="24"/>
        </w:rPr>
        <w:br/>
        <w:t>Executivo</w:t>
      </w:r>
    </w:p>
    <w:p w14:paraId="4B5B87DC" w14:textId="77777777" w:rsidR="00516AB1" w:rsidRPr="00D56A1C" w:rsidRDefault="00516AB1" w:rsidP="00516AB1"/>
    <w:sectPr w:rsidR="00516AB1" w:rsidRPr="00D56A1C" w:rsidSect="004666D0">
      <w:headerReference w:type="default" r:id="rId7"/>
      <w:footerReference w:type="default" r:id="rId8"/>
      <w:pgSz w:w="11907" w:h="16840" w:code="9"/>
      <w:pgMar w:top="1871" w:right="720" w:bottom="2041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B635" w14:textId="77777777" w:rsidR="00D7512A" w:rsidRDefault="00D7512A" w:rsidP="00BB3459">
      <w:r>
        <w:separator/>
      </w:r>
    </w:p>
  </w:endnote>
  <w:endnote w:type="continuationSeparator" w:id="0">
    <w:p w14:paraId="3E75612E" w14:textId="77777777" w:rsidR="00D7512A" w:rsidRDefault="00D7512A" w:rsidP="00BB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gkok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C29A" w14:textId="77777777" w:rsidR="004666D0" w:rsidRPr="00811BD4" w:rsidRDefault="004666D0" w:rsidP="0076136C">
    <w:pPr>
      <w:pStyle w:val="Rodap"/>
      <w:pBdr>
        <w:top w:val="single" w:sz="8" w:space="0" w:color="0070C0"/>
      </w:pBdr>
      <w:ind w:left="5940" w:right="-40"/>
      <w:rPr>
        <w:rFonts w:ascii="Times New Roman" w:hAnsi="Times New Roman"/>
        <w:i/>
        <w:szCs w:val="16"/>
      </w:rPr>
    </w:pPr>
    <w:r w:rsidRPr="00811BD4">
      <w:rPr>
        <w:rFonts w:ascii="Times New Roman" w:hAnsi="Times New Roman"/>
        <w:i/>
        <w:szCs w:val="16"/>
      </w:rPr>
      <w:t>SCS Quadra 3 – Bloco A – Nº 126</w:t>
    </w:r>
    <w:r w:rsidRPr="00811BD4">
      <w:rPr>
        <w:rFonts w:ascii="Times New Roman" w:hAnsi="Times New Roman"/>
        <w:i/>
        <w:szCs w:val="16"/>
      </w:rPr>
      <w:br/>
    </w:r>
    <w:r w:rsidR="0076136C" w:rsidRPr="0076136C">
      <w:rPr>
        <w:rFonts w:ascii="Times New Roman" w:hAnsi="Times New Roman"/>
        <w:i/>
        <w:szCs w:val="16"/>
      </w:rPr>
      <w:t>SCN Qd 2 Bl A Nº 901</w:t>
    </w:r>
    <w:r w:rsidR="0076136C">
      <w:rPr>
        <w:rFonts w:ascii="Times New Roman" w:hAnsi="Times New Roman"/>
        <w:i/>
        <w:szCs w:val="16"/>
      </w:rPr>
      <w:br/>
    </w:r>
    <w:r w:rsidR="0076136C" w:rsidRPr="0076136C">
      <w:rPr>
        <w:rFonts w:ascii="Times New Roman" w:hAnsi="Times New Roman"/>
        <w:i/>
        <w:szCs w:val="16"/>
      </w:rPr>
      <w:t>Edifício Corporate Financial Center</w:t>
    </w:r>
    <w:r w:rsidR="0076136C">
      <w:rPr>
        <w:rFonts w:ascii="Times New Roman" w:hAnsi="Times New Roman"/>
        <w:i/>
        <w:szCs w:val="16"/>
      </w:rPr>
      <w:br/>
    </w:r>
    <w:r w:rsidR="0076136C" w:rsidRPr="0076136C">
      <w:rPr>
        <w:rFonts w:ascii="Times New Roman" w:hAnsi="Times New Roman"/>
        <w:i/>
        <w:szCs w:val="16"/>
      </w:rPr>
      <w:t>70712-900 Brasília (DF) Brasil</w:t>
    </w:r>
    <w:r w:rsidR="0076136C">
      <w:rPr>
        <w:rFonts w:ascii="Times New Roman" w:hAnsi="Times New Roman"/>
        <w:i/>
        <w:szCs w:val="16"/>
      </w:rPr>
      <w:br/>
    </w:r>
    <w:proofErr w:type="gramStart"/>
    <w:r w:rsidR="0076136C" w:rsidRPr="0076136C">
      <w:rPr>
        <w:rFonts w:ascii="Times New Roman" w:hAnsi="Times New Roman"/>
        <w:i/>
        <w:szCs w:val="16"/>
      </w:rPr>
      <w:t>www.cacb.org.br  cacb@cacb.org.br</w:t>
    </w:r>
    <w:proofErr w:type="gramEnd"/>
    <w:r w:rsidR="0076136C" w:rsidRPr="0076136C">
      <w:rPr>
        <w:rFonts w:ascii="Times New Roman" w:hAnsi="Times New Roman"/>
        <w:i/>
        <w:szCs w:val="16"/>
      </w:rPr>
      <w:t xml:space="preserve"> 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B53B" w14:textId="77777777" w:rsidR="00D7512A" w:rsidRDefault="00D7512A" w:rsidP="00BB3459">
      <w:r>
        <w:separator/>
      </w:r>
    </w:p>
  </w:footnote>
  <w:footnote w:type="continuationSeparator" w:id="0">
    <w:p w14:paraId="5B55CCF2" w14:textId="77777777" w:rsidR="00D7512A" w:rsidRDefault="00D7512A" w:rsidP="00BB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1CDB" w14:textId="77777777" w:rsidR="004666D0" w:rsidRDefault="0076136C" w:rsidP="004666D0">
    <w:r>
      <w:rPr>
        <w:noProof/>
      </w:rPr>
      <w:drawing>
        <wp:anchor distT="0" distB="0" distL="114300" distR="114300" simplePos="0" relativeHeight="251659264" behindDoc="0" locked="0" layoutInCell="1" allowOverlap="1" wp14:anchorId="56BE45EE" wp14:editId="5C8D95E6">
          <wp:simplePos x="0" y="0"/>
          <wp:positionH relativeFrom="column">
            <wp:posOffset>4229100</wp:posOffset>
          </wp:positionH>
          <wp:positionV relativeFrom="paragraph">
            <wp:posOffset>-190500</wp:posOffset>
          </wp:positionV>
          <wp:extent cx="1809428" cy="577901"/>
          <wp:effectExtent l="0" t="0" r="635" b="0"/>
          <wp:wrapNone/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428" cy="577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FA2318"/>
    <w:lvl w:ilvl="0">
      <w:numFmt w:val="decimal"/>
      <w:pStyle w:val="Bullet2"/>
      <w:lvlText w:val="*"/>
      <w:lvlJc w:val="left"/>
    </w:lvl>
  </w:abstractNum>
  <w:abstractNum w:abstractNumId="1" w15:restartNumberingAfterBreak="0">
    <w:nsid w:val="05F7794D"/>
    <w:multiLevelType w:val="singleLevel"/>
    <w:tmpl w:val="C4BE3810"/>
    <w:lvl w:ilvl="0">
      <w:start w:val="1"/>
      <w:numFmt w:val="none"/>
      <w:lvlText w:val="Assunto: "/>
      <w:legacy w:legacy="1" w:legacySpace="0" w:legacyIndent="1304"/>
      <w:lvlJc w:val="left"/>
      <w:pPr>
        <w:ind w:left="1304" w:hanging="1304"/>
      </w:pPr>
      <w:rPr>
        <w:u w:val="single"/>
      </w:rPr>
    </w:lvl>
  </w:abstractNum>
  <w:abstractNum w:abstractNumId="2" w15:restartNumberingAfterBreak="0">
    <w:nsid w:val="1CC67C62"/>
    <w:multiLevelType w:val="singleLevel"/>
    <w:tmpl w:val="11289CC4"/>
    <w:lvl w:ilvl="0">
      <w:start w:val="1"/>
      <w:numFmt w:val="none"/>
      <w:lvlText w:val="Assunto: "/>
      <w:legacy w:legacy="1" w:legacySpace="0" w:legacyIndent="1304"/>
      <w:lvlJc w:val="left"/>
      <w:pPr>
        <w:ind w:left="1304" w:hanging="1304"/>
      </w:pPr>
      <w:rPr>
        <w:u w:val="single"/>
      </w:rPr>
    </w:lvl>
  </w:abstractNum>
  <w:abstractNum w:abstractNumId="3" w15:restartNumberingAfterBreak="0">
    <w:nsid w:val="2593366E"/>
    <w:multiLevelType w:val="hybridMultilevel"/>
    <w:tmpl w:val="4F3E75EE"/>
    <w:lvl w:ilvl="0" w:tplc="A1F47500">
      <w:start w:val="1"/>
      <w:numFmt w:val="decimal"/>
      <w:pStyle w:val="NormalNumerado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6C63E3B"/>
    <w:multiLevelType w:val="singleLevel"/>
    <w:tmpl w:val="1A382D00"/>
    <w:lvl w:ilvl="0">
      <w:start w:val="1"/>
      <w:numFmt w:val="none"/>
      <w:lvlText w:val="Assunto: "/>
      <w:legacy w:legacy="1" w:legacySpace="0" w:legacyIndent="1304"/>
      <w:lvlJc w:val="left"/>
      <w:pPr>
        <w:ind w:left="1304" w:hanging="1304"/>
      </w:pPr>
      <w:rPr>
        <w:u w:val="single"/>
      </w:rPr>
    </w:lvl>
  </w:abstractNum>
  <w:abstractNum w:abstractNumId="5" w15:restartNumberingAfterBreak="0">
    <w:nsid w:val="3703289B"/>
    <w:multiLevelType w:val="singleLevel"/>
    <w:tmpl w:val="138ADCBA"/>
    <w:lvl w:ilvl="0">
      <w:start w:val="1"/>
      <w:numFmt w:val="none"/>
      <w:pStyle w:val="Assunto"/>
      <w:lvlText w:val="Assunto: "/>
      <w:legacy w:legacy="1" w:legacySpace="0" w:legacyIndent="1304"/>
      <w:lvlJc w:val="left"/>
      <w:pPr>
        <w:ind w:left="1304" w:hanging="1304"/>
      </w:pPr>
      <w:rPr>
        <w:u w:val="single"/>
      </w:rPr>
    </w:lvl>
  </w:abstractNum>
  <w:abstractNum w:abstractNumId="6" w15:restartNumberingAfterBreak="0">
    <w:nsid w:val="3E34076E"/>
    <w:multiLevelType w:val="singleLevel"/>
    <w:tmpl w:val="46B89100"/>
    <w:lvl w:ilvl="0">
      <w:start w:val="1"/>
      <w:numFmt w:val="bullet"/>
      <w:pStyle w:val="Bullet1"/>
      <w:lvlText w:val=""/>
      <w:lvlJc w:val="left"/>
      <w:pPr>
        <w:tabs>
          <w:tab w:val="num" w:pos="1381"/>
        </w:tabs>
        <w:ind w:left="284" w:firstLine="737"/>
      </w:pPr>
      <w:rPr>
        <w:rFonts w:ascii="Symbol" w:hAnsi="Symbol" w:hint="default"/>
        <w:sz w:val="16"/>
      </w:rPr>
    </w:lvl>
  </w:abstractNum>
  <w:abstractNum w:abstractNumId="7" w15:restartNumberingAfterBreak="0">
    <w:nsid w:val="48441EDD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4F0C3CA0"/>
    <w:multiLevelType w:val="singleLevel"/>
    <w:tmpl w:val="FE94F7BA"/>
    <w:lvl w:ilvl="0">
      <w:start w:val="1"/>
      <w:numFmt w:val="none"/>
      <w:lvlText w:val="Assunto: "/>
      <w:legacy w:legacy="1" w:legacySpace="0" w:legacyIndent="1304"/>
      <w:lvlJc w:val="left"/>
      <w:pPr>
        <w:ind w:left="1304" w:hanging="1304"/>
      </w:pPr>
      <w:rPr>
        <w:u w:val="single"/>
      </w:rPr>
    </w:lvl>
  </w:abstractNum>
  <w:abstractNum w:abstractNumId="9" w15:restartNumberingAfterBreak="0">
    <w:nsid w:val="53ED62D1"/>
    <w:multiLevelType w:val="singleLevel"/>
    <w:tmpl w:val="5D3C4998"/>
    <w:lvl w:ilvl="0">
      <w:start w:val="1"/>
      <w:numFmt w:val="none"/>
      <w:lvlText w:val="Assunto: "/>
      <w:legacy w:legacy="1" w:legacySpace="0" w:legacyIndent="1304"/>
      <w:lvlJc w:val="left"/>
      <w:pPr>
        <w:ind w:left="1304" w:hanging="1304"/>
      </w:pPr>
      <w:rPr>
        <w:u w:val="single"/>
      </w:rPr>
    </w:lvl>
  </w:abstractNum>
  <w:abstractNum w:abstractNumId="10" w15:restartNumberingAfterBreak="0">
    <w:nsid w:val="5ABC33ED"/>
    <w:multiLevelType w:val="singleLevel"/>
    <w:tmpl w:val="AB5EC72E"/>
    <w:lvl w:ilvl="0">
      <w:start w:val="1"/>
      <w:numFmt w:val="none"/>
      <w:lvlText w:val="Assunto: "/>
      <w:legacy w:legacy="1" w:legacySpace="0" w:legacyIndent="1304"/>
      <w:lvlJc w:val="left"/>
      <w:pPr>
        <w:ind w:left="1304" w:hanging="1304"/>
      </w:pPr>
      <w:rPr>
        <w:u w:val="single"/>
      </w:rPr>
    </w:lvl>
  </w:abstractNum>
  <w:abstractNum w:abstractNumId="11" w15:restartNumberingAfterBreak="0">
    <w:nsid w:val="5B8C4816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63A635FE"/>
    <w:multiLevelType w:val="singleLevel"/>
    <w:tmpl w:val="FFFFFFFF"/>
    <w:lvl w:ilvl="0">
      <w:numFmt w:val="decimal"/>
      <w:lvlText w:val="*"/>
      <w:lvlJc w:val="left"/>
    </w:lvl>
  </w:abstractNum>
  <w:abstractNum w:abstractNumId="13" w15:restartNumberingAfterBreak="0">
    <w:nsid w:val="641C4BE2"/>
    <w:multiLevelType w:val="singleLevel"/>
    <w:tmpl w:val="CAF0ED94"/>
    <w:lvl w:ilvl="0">
      <w:start w:val="1"/>
      <w:numFmt w:val="none"/>
      <w:lvlText w:val="Assunto: "/>
      <w:legacy w:legacy="1" w:legacySpace="0" w:legacyIndent="1304"/>
      <w:lvlJc w:val="left"/>
      <w:pPr>
        <w:ind w:left="1304" w:hanging="1304"/>
      </w:pPr>
      <w:rPr>
        <w:u w:val="single"/>
      </w:rPr>
    </w:lvl>
  </w:abstractNum>
  <w:abstractNum w:abstractNumId="14" w15:restartNumberingAfterBreak="0">
    <w:nsid w:val="686F4608"/>
    <w:multiLevelType w:val="singleLevel"/>
    <w:tmpl w:val="E572C742"/>
    <w:lvl w:ilvl="0">
      <w:start w:val="1"/>
      <w:numFmt w:val="none"/>
      <w:lvlText w:val="Assunto: "/>
      <w:legacy w:legacy="1" w:legacySpace="0" w:legacyIndent="1304"/>
      <w:lvlJc w:val="left"/>
      <w:pPr>
        <w:ind w:left="1304" w:hanging="1304"/>
      </w:pPr>
      <w:rPr>
        <w:u w:val="single"/>
      </w:rPr>
    </w:lvl>
  </w:abstractNum>
  <w:abstractNum w:abstractNumId="15" w15:restartNumberingAfterBreak="0">
    <w:nsid w:val="7EDA511C"/>
    <w:multiLevelType w:val="singleLevel"/>
    <w:tmpl w:val="FFFFFFFF"/>
    <w:lvl w:ilvl="0">
      <w:numFmt w:val="decimal"/>
      <w:lvlText w:val="*"/>
      <w:lvlJc w:val="left"/>
    </w:lvl>
  </w:abstractNum>
  <w:num w:numId="1" w16cid:durableId="1876501429">
    <w:abstractNumId w:val="0"/>
    <w:lvlOverride w:ilvl="0">
      <w:lvl w:ilvl="0">
        <w:start w:val="1"/>
        <w:numFmt w:val="bullet"/>
        <w:pStyle w:val="Bullet2"/>
        <w:lvlText w:val="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2" w16cid:durableId="263151205">
    <w:abstractNumId w:val="1"/>
  </w:num>
  <w:num w:numId="3" w16cid:durableId="1941374931">
    <w:abstractNumId w:val="4"/>
  </w:num>
  <w:num w:numId="4" w16cid:durableId="1161845575">
    <w:abstractNumId w:val="10"/>
  </w:num>
  <w:num w:numId="5" w16cid:durableId="1784569146">
    <w:abstractNumId w:val="13"/>
  </w:num>
  <w:num w:numId="6" w16cid:durableId="271743567">
    <w:abstractNumId w:val="14"/>
  </w:num>
  <w:num w:numId="7" w16cid:durableId="1441531152">
    <w:abstractNumId w:val="0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1723" w:hanging="283"/>
        </w:pPr>
        <w:rPr>
          <w:rFonts w:ascii="Courier New" w:hAnsi="Courier New" w:hint="default"/>
          <w:sz w:val="16"/>
        </w:rPr>
      </w:lvl>
    </w:lvlOverride>
  </w:num>
  <w:num w:numId="8" w16cid:durableId="37096341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Courier New" w:hAnsi="Courier New" w:hint="default"/>
          <w:sz w:val="16"/>
        </w:rPr>
      </w:lvl>
    </w:lvlOverride>
  </w:num>
  <w:num w:numId="9" w16cid:durableId="1548756689">
    <w:abstractNumId w:val="1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Courier New" w:hAnsi="Courier New" w:hint="default"/>
          <w:sz w:val="16"/>
        </w:rPr>
      </w:lvl>
    </w:lvlOverride>
  </w:num>
  <w:num w:numId="10" w16cid:durableId="1916275774">
    <w:abstractNumId w:val="1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Courier New" w:hAnsi="Courier New" w:hint="default"/>
          <w:sz w:val="16"/>
        </w:rPr>
      </w:lvl>
    </w:lvlOverride>
  </w:num>
  <w:num w:numId="11" w16cid:durableId="775828765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Courier New" w:hAnsi="Courier New" w:hint="default"/>
          <w:sz w:val="16"/>
        </w:rPr>
      </w:lvl>
    </w:lvlOverride>
  </w:num>
  <w:num w:numId="12" w16cid:durableId="134377781">
    <w:abstractNumId w:val="6"/>
  </w:num>
  <w:num w:numId="13" w16cid:durableId="1582712041">
    <w:abstractNumId w:val="2"/>
  </w:num>
  <w:num w:numId="14" w16cid:durableId="965820351">
    <w:abstractNumId w:val="9"/>
  </w:num>
  <w:num w:numId="15" w16cid:durableId="1988393438">
    <w:abstractNumId w:val="8"/>
  </w:num>
  <w:num w:numId="16" w16cid:durableId="988633018">
    <w:abstractNumId w:val="5"/>
  </w:num>
  <w:num w:numId="17" w16cid:durableId="120809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B1"/>
    <w:rsid w:val="0001210E"/>
    <w:rsid w:val="0004579D"/>
    <w:rsid w:val="000F75DB"/>
    <w:rsid w:val="001314EB"/>
    <w:rsid w:val="0014493F"/>
    <w:rsid w:val="00147A46"/>
    <w:rsid w:val="00165AB3"/>
    <w:rsid w:val="001815D1"/>
    <w:rsid w:val="00181E56"/>
    <w:rsid w:val="001B57F2"/>
    <w:rsid w:val="00280C26"/>
    <w:rsid w:val="00304F37"/>
    <w:rsid w:val="0030609C"/>
    <w:rsid w:val="003116C6"/>
    <w:rsid w:val="00413078"/>
    <w:rsid w:val="00434411"/>
    <w:rsid w:val="004666D0"/>
    <w:rsid w:val="004D7D59"/>
    <w:rsid w:val="004F7282"/>
    <w:rsid w:val="00500C1D"/>
    <w:rsid w:val="00516AB1"/>
    <w:rsid w:val="005220D0"/>
    <w:rsid w:val="0058765B"/>
    <w:rsid w:val="005F6163"/>
    <w:rsid w:val="00611348"/>
    <w:rsid w:val="0063532D"/>
    <w:rsid w:val="00695985"/>
    <w:rsid w:val="00695FEE"/>
    <w:rsid w:val="0076136C"/>
    <w:rsid w:val="007A357B"/>
    <w:rsid w:val="007D53C1"/>
    <w:rsid w:val="007D5FBF"/>
    <w:rsid w:val="007F3947"/>
    <w:rsid w:val="00820E94"/>
    <w:rsid w:val="0086073C"/>
    <w:rsid w:val="008946EB"/>
    <w:rsid w:val="008F70DA"/>
    <w:rsid w:val="00907B3C"/>
    <w:rsid w:val="00954091"/>
    <w:rsid w:val="009B1773"/>
    <w:rsid w:val="009D53D7"/>
    <w:rsid w:val="009E5ADD"/>
    <w:rsid w:val="00A05341"/>
    <w:rsid w:val="00A50402"/>
    <w:rsid w:val="00AB3901"/>
    <w:rsid w:val="00B000D4"/>
    <w:rsid w:val="00B3265A"/>
    <w:rsid w:val="00B3504C"/>
    <w:rsid w:val="00BB3459"/>
    <w:rsid w:val="00C3780B"/>
    <w:rsid w:val="00CB6ED9"/>
    <w:rsid w:val="00CE6D13"/>
    <w:rsid w:val="00D25814"/>
    <w:rsid w:val="00D613E9"/>
    <w:rsid w:val="00D641F0"/>
    <w:rsid w:val="00D7512A"/>
    <w:rsid w:val="00D76D7B"/>
    <w:rsid w:val="00D9173F"/>
    <w:rsid w:val="00D95797"/>
    <w:rsid w:val="00DF1FE9"/>
    <w:rsid w:val="00DF4D58"/>
    <w:rsid w:val="00E301D9"/>
    <w:rsid w:val="00E50943"/>
    <w:rsid w:val="00ED0C2C"/>
    <w:rsid w:val="00EE60EF"/>
    <w:rsid w:val="00EF7A70"/>
    <w:rsid w:val="00F010D4"/>
    <w:rsid w:val="00F0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EEE74"/>
  <w15:docId w15:val="{C4594A96-3DA7-4709-A66F-B1F067E8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B1"/>
    <w:pPr>
      <w:spacing w:after="144"/>
      <w:ind w:firstLine="1418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cal">
    <w:name w:val="Local"/>
    <w:basedOn w:val="Normal"/>
    <w:next w:val="Destinatrio"/>
    <w:rsid w:val="00D613E9"/>
    <w:pPr>
      <w:tabs>
        <w:tab w:val="left" w:pos="648"/>
        <w:tab w:val="left" w:pos="1368"/>
        <w:tab w:val="left" w:pos="2808"/>
        <w:tab w:val="left" w:pos="4248"/>
        <w:tab w:val="left" w:pos="5688"/>
      </w:tabs>
      <w:spacing w:after="504"/>
      <w:ind w:right="-40" w:firstLine="0"/>
      <w:jc w:val="right"/>
    </w:pPr>
  </w:style>
  <w:style w:type="paragraph" w:styleId="Destinatrio">
    <w:name w:val="envelope address"/>
    <w:basedOn w:val="Normal"/>
    <w:next w:val="Assunto"/>
    <w:semiHidden/>
    <w:rsid w:val="00147A46"/>
    <w:pPr>
      <w:spacing w:before="720" w:after="720"/>
      <w:ind w:firstLine="0"/>
      <w:jc w:val="left"/>
    </w:pPr>
  </w:style>
  <w:style w:type="paragraph" w:customStyle="1" w:styleId="Controle">
    <w:name w:val="Controle"/>
    <w:basedOn w:val="Normal"/>
    <w:next w:val="Data"/>
    <w:rsid w:val="00147A46"/>
    <w:pPr>
      <w:tabs>
        <w:tab w:val="left" w:pos="648"/>
        <w:tab w:val="left" w:pos="1368"/>
        <w:tab w:val="left" w:pos="2808"/>
        <w:tab w:val="left" w:pos="4248"/>
        <w:tab w:val="left" w:pos="5688"/>
      </w:tabs>
      <w:ind w:firstLine="0"/>
    </w:pPr>
    <w:rPr>
      <w:b/>
      <w:sz w:val="20"/>
    </w:rPr>
  </w:style>
  <w:style w:type="paragraph" w:customStyle="1" w:styleId="Bullet2">
    <w:name w:val="Bullet 2"/>
    <w:basedOn w:val="Bullet1"/>
    <w:rsid w:val="00147A46"/>
    <w:pPr>
      <w:numPr>
        <w:numId w:val="1"/>
      </w:numPr>
      <w:spacing w:before="144" w:after="0"/>
      <w:ind w:left="1724" w:hanging="284"/>
    </w:pPr>
  </w:style>
  <w:style w:type="paragraph" w:customStyle="1" w:styleId="Vocativo">
    <w:name w:val="Vocativo"/>
    <w:basedOn w:val="Normal"/>
    <w:next w:val="Normal"/>
    <w:rsid w:val="00BB3459"/>
    <w:pPr>
      <w:spacing w:after="504"/>
      <w:jc w:val="left"/>
    </w:pPr>
    <w:rPr>
      <w:color w:val="000000"/>
    </w:rPr>
  </w:style>
  <w:style w:type="paragraph" w:styleId="Assinatura">
    <w:name w:val="Signature"/>
    <w:basedOn w:val="Normal"/>
    <w:semiHidden/>
    <w:rsid w:val="00147A46"/>
    <w:pPr>
      <w:spacing w:before="648" w:after="360"/>
      <w:ind w:firstLine="0"/>
      <w:jc w:val="center"/>
    </w:pPr>
  </w:style>
  <w:style w:type="paragraph" w:customStyle="1" w:styleId="Iniciais">
    <w:name w:val="Iniciais"/>
    <w:basedOn w:val="Normal"/>
    <w:rsid w:val="00147A46"/>
    <w:pPr>
      <w:spacing w:before="648" w:after="360"/>
      <w:ind w:firstLine="0"/>
      <w:jc w:val="left"/>
    </w:pPr>
    <w:rPr>
      <w:sz w:val="20"/>
    </w:rPr>
  </w:style>
  <w:style w:type="paragraph" w:styleId="Cabealho">
    <w:name w:val="header"/>
    <w:basedOn w:val="Normal"/>
    <w:semiHidden/>
    <w:rsid w:val="00147A46"/>
    <w:pPr>
      <w:pBdr>
        <w:bottom w:val="single" w:sz="6" w:space="1" w:color="0000FF"/>
      </w:pBdr>
      <w:tabs>
        <w:tab w:val="center" w:pos="4419"/>
      </w:tabs>
      <w:spacing w:before="120" w:after="120"/>
      <w:ind w:right="3119" w:firstLine="0"/>
      <w:jc w:val="left"/>
    </w:pPr>
  </w:style>
  <w:style w:type="paragraph" w:styleId="Rodap">
    <w:name w:val="footer"/>
    <w:basedOn w:val="Normal"/>
    <w:rsid w:val="00147A46"/>
    <w:pPr>
      <w:pBdr>
        <w:top w:val="single" w:sz="6" w:space="1" w:color="0000FF"/>
      </w:pBdr>
      <w:tabs>
        <w:tab w:val="center" w:pos="4419"/>
        <w:tab w:val="right" w:pos="8838"/>
      </w:tabs>
      <w:ind w:right="3119" w:firstLine="0"/>
      <w:jc w:val="left"/>
    </w:pPr>
    <w:rPr>
      <w:rFonts w:ascii="Bangkok" w:hAnsi="Bangkok"/>
      <w:b/>
      <w:sz w:val="16"/>
    </w:rPr>
  </w:style>
  <w:style w:type="paragraph" w:customStyle="1" w:styleId="Anexos">
    <w:name w:val="Anexos"/>
    <w:basedOn w:val="Normal"/>
    <w:rsid w:val="00147A46"/>
    <w:pPr>
      <w:ind w:left="1134" w:hanging="1134"/>
      <w:jc w:val="left"/>
    </w:pPr>
  </w:style>
  <w:style w:type="paragraph" w:customStyle="1" w:styleId="Assunto">
    <w:name w:val="Assunto"/>
    <w:basedOn w:val="Normal"/>
    <w:next w:val="Vocativo"/>
    <w:rsid w:val="00D613E9"/>
    <w:pPr>
      <w:numPr>
        <w:numId w:val="16"/>
      </w:numPr>
      <w:spacing w:before="240" w:after="480"/>
      <w:jc w:val="left"/>
    </w:pPr>
    <w:rPr>
      <w:b/>
    </w:rPr>
  </w:style>
  <w:style w:type="paragraph" w:customStyle="1" w:styleId="Bullet1">
    <w:name w:val="Bullet 1"/>
    <w:basedOn w:val="Normal"/>
    <w:rsid w:val="00147A46"/>
    <w:pPr>
      <w:numPr>
        <w:numId w:val="12"/>
      </w:numPr>
      <w:tabs>
        <w:tab w:val="clear" w:pos="1381"/>
        <w:tab w:val="left" w:pos="1276"/>
        <w:tab w:val="left" w:pos="1418"/>
      </w:tabs>
      <w:ind w:left="1276" w:hanging="255"/>
    </w:pPr>
  </w:style>
  <w:style w:type="paragraph" w:customStyle="1" w:styleId="Descrio">
    <w:name w:val="Descrição"/>
    <w:basedOn w:val="Normal"/>
    <w:rsid w:val="00147A46"/>
    <w:pPr>
      <w:ind w:left="1080"/>
    </w:pPr>
    <w:rPr>
      <w:color w:val="000000"/>
    </w:rPr>
  </w:style>
  <w:style w:type="paragraph" w:customStyle="1" w:styleId="Endentao1">
    <w:name w:val="Endentação 1"/>
    <w:basedOn w:val="Bullet1"/>
    <w:rsid w:val="00147A46"/>
    <w:pPr>
      <w:ind w:left="720" w:firstLine="720"/>
    </w:pPr>
  </w:style>
  <w:style w:type="paragraph" w:customStyle="1" w:styleId="Endentao2">
    <w:name w:val="Endentação 2"/>
    <w:basedOn w:val="Endentao1"/>
    <w:rsid w:val="00147A46"/>
    <w:pPr>
      <w:ind w:left="1440"/>
    </w:pPr>
  </w:style>
  <w:style w:type="paragraph" w:customStyle="1" w:styleId="Endentao3">
    <w:name w:val="Endentação 3"/>
    <w:basedOn w:val="Endentao1"/>
    <w:rsid w:val="00147A46"/>
    <w:pPr>
      <w:ind w:left="2160"/>
    </w:pPr>
  </w:style>
  <w:style w:type="paragraph" w:customStyle="1" w:styleId="Item">
    <w:name w:val="Item"/>
    <w:rsid w:val="00147A46"/>
    <w:rPr>
      <w:rFonts w:ascii="Century Schoolbook" w:hAnsi="Century Schoolbook"/>
      <w:b/>
      <w:color w:val="000000"/>
      <w:sz w:val="28"/>
      <w:u w:val="single"/>
      <w:lang w:val="en-US"/>
    </w:rPr>
  </w:style>
  <w:style w:type="paragraph" w:customStyle="1" w:styleId="LinhaAcima">
    <w:name w:val="Linha Acima"/>
    <w:rsid w:val="00147A46"/>
    <w:rPr>
      <w:rFonts w:ascii="Arial" w:hAnsi="Arial"/>
      <w:color w:val="000000"/>
      <w:sz w:val="24"/>
      <w:lang w:val="en-US"/>
    </w:rPr>
  </w:style>
  <w:style w:type="paragraph" w:customStyle="1" w:styleId="NegrCentr">
    <w:name w:val="Negr &amp; Centr"/>
    <w:basedOn w:val="Normal"/>
    <w:rsid w:val="00147A46"/>
    <w:pPr>
      <w:ind w:firstLine="0"/>
      <w:jc w:val="center"/>
    </w:pPr>
    <w:rPr>
      <w:b/>
      <w:u w:val="single"/>
    </w:rPr>
  </w:style>
  <w:style w:type="paragraph" w:customStyle="1" w:styleId="Numerao">
    <w:name w:val="Numeração"/>
    <w:basedOn w:val="Bullet1"/>
    <w:rsid w:val="00147A46"/>
    <w:pPr>
      <w:ind w:left="1060" w:hanging="340"/>
    </w:pPr>
  </w:style>
  <w:style w:type="paragraph" w:customStyle="1" w:styleId="Tabela">
    <w:name w:val="Tabela"/>
    <w:basedOn w:val="Normal"/>
    <w:rsid w:val="00147A46"/>
    <w:pPr>
      <w:spacing w:after="0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4F37"/>
    <w:pPr>
      <w:spacing w:after="0"/>
    </w:pPr>
    <w:rPr>
      <w:rFonts w:ascii="Tahoma" w:hAnsi="Tahoma" w:cs="Tahoma"/>
      <w:sz w:val="16"/>
      <w:szCs w:val="16"/>
    </w:rPr>
  </w:style>
  <w:style w:type="paragraph" w:styleId="Data">
    <w:name w:val="Date"/>
    <w:basedOn w:val="Normal"/>
    <w:next w:val="Normal"/>
    <w:semiHidden/>
    <w:rsid w:val="00147A46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F37"/>
    <w:rPr>
      <w:rFonts w:ascii="Tahoma" w:hAnsi="Tahoma" w:cs="Tahoma"/>
      <w:sz w:val="16"/>
      <w:szCs w:val="16"/>
    </w:rPr>
  </w:style>
  <w:style w:type="paragraph" w:customStyle="1" w:styleId="NormalNumerado">
    <w:name w:val="Normal Numerado"/>
    <w:basedOn w:val="Normal"/>
    <w:qFormat/>
    <w:rsid w:val="00D613E9"/>
    <w:pPr>
      <w:numPr>
        <w:numId w:val="17"/>
      </w:numPr>
      <w:tabs>
        <w:tab w:val="left" w:pos="1418"/>
      </w:tabs>
      <w:ind w:left="0" w:firstLine="0"/>
    </w:pPr>
  </w:style>
  <w:style w:type="character" w:styleId="Hyperlink">
    <w:name w:val="Hyperlink"/>
    <w:basedOn w:val="Fontepargpadro"/>
    <w:rsid w:val="0046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r\OneDrive\OfficeModels\CACB\Oficio%20Atualizado%20Logomarca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C:\Users\carlosr\OneDrive\OfficeModels\CACB\Oficio Atualizado Logomarca.dotm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</vt:lpstr>
    </vt:vector>
  </TitlesOfParts>
  <Company>InfoQuality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creator>Carlos Rezende</dc:creator>
  <cp:lastModifiedBy>helio araujo</cp:lastModifiedBy>
  <cp:revision>2</cp:revision>
  <cp:lastPrinted>1998-10-16T21:11:00Z</cp:lastPrinted>
  <dcterms:created xsi:type="dcterms:W3CDTF">2023-04-24T14:12:00Z</dcterms:created>
  <dcterms:modified xsi:type="dcterms:W3CDTF">2023-04-24T14:12:00Z</dcterms:modified>
</cp:coreProperties>
</file>